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343B50" w:rsidTr="00077A33">
        <w:tc>
          <w:tcPr>
            <w:tcW w:w="2268" w:type="dxa"/>
          </w:tcPr>
          <w:p w:rsidR="006E4E11" w:rsidRPr="00343B50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Pr="00343B50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343B50" w:rsidTr="00077A33">
        <w:tc>
          <w:tcPr>
            <w:tcW w:w="2268" w:type="dxa"/>
          </w:tcPr>
          <w:p w:rsidR="006E4E11" w:rsidRPr="00343B50" w:rsidRDefault="006E4E11" w:rsidP="0039469C">
            <w:pPr>
              <w:pStyle w:val="Dokumenttyp"/>
              <w:framePr w:wrap="notBeside"/>
            </w:pPr>
          </w:p>
        </w:tc>
        <w:tc>
          <w:tcPr>
            <w:tcW w:w="2999" w:type="dxa"/>
            <w:gridSpan w:val="2"/>
          </w:tcPr>
          <w:p w:rsidR="006E4E11" w:rsidRPr="00343B50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343B50" w:rsidTr="00077A33">
        <w:tc>
          <w:tcPr>
            <w:tcW w:w="3402" w:type="dxa"/>
            <w:gridSpan w:val="2"/>
          </w:tcPr>
          <w:p w:rsidR="006E4E11" w:rsidRPr="00343B50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Pr="00343B50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343B50" w:rsidTr="00077A33">
        <w:tc>
          <w:tcPr>
            <w:tcW w:w="2268" w:type="dxa"/>
          </w:tcPr>
          <w:p w:rsidR="006E4E11" w:rsidRPr="00343B50" w:rsidRDefault="006E4E11" w:rsidP="009E76AB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343B50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:rsidRPr="00343B50" w:rsidTr="00077A33">
        <w:tc>
          <w:tcPr>
            <w:tcW w:w="2268" w:type="dxa"/>
          </w:tcPr>
          <w:p w:rsidR="006E4E11" w:rsidRPr="00343B50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343B50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:rsidR="00297603" w:rsidRDefault="00B9143F" w:rsidP="00E61968">
      <w:pPr>
        <w:pStyle w:val="Rubrik1"/>
      </w:pPr>
      <w:r>
        <w:t>Kallelse till årsmöte 2018</w:t>
      </w:r>
      <w:r w:rsidR="00077A33" w:rsidRPr="00077A33">
        <w:t xml:space="preserve"> och årsmötesseminarium</w:t>
      </w:r>
    </w:p>
    <w:p w:rsidR="00077A33" w:rsidRDefault="00077A33" w:rsidP="00077A33">
      <w:pPr>
        <w:pStyle w:val="Egennormal"/>
        <w:rPr>
          <w:szCs w:val="24"/>
        </w:rPr>
      </w:pPr>
      <w:r w:rsidRPr="00077A33">
        <w:rPr>
          <w:szCs w:val="24"/>
        </w:rPr>
        <w:t>Svenska föreningen för IT och juridik</w:t>
      </w:r>
      <w:r w:rsidR="00911C9B">
        <w:rPr>
          <w:szCs w:val="24"/>
        </w:rPr>
        <w:t xml:space="preserve"> (SIJU)</w:t>
      </w:r>
      <w:r w:rsidRPr="00077A33">
        <w:rPr>
          <w:szCs w:val="24"/>
        </w:rPr>
        <w:t xml:space="preserve"> kallar härmed till</w:t>
      </w:r>
      <w:r w:rsidR="00171238">
        <w:rPr>
          <w:szCs w:val="24"/>
        </w:rPr>
        <w:t xml:space="preserve"> föreningsstämman till</w:t>
      </w:r>
      <w:r w:rsidR="00B9143F">
        <w:rPr>
          <w:szCs w:val="24"/>
        </w:rPr>
        <w:t xml:space="preserve"> årsmöte 2018</w:t>
      </w:r>
      <w:r w:rsidRPr="00077A33">
        <w:rPr>
          <w:szCs w:val="24"/>
        </w:rPr>
        <w:t xml:space="preserve"> och årsmötesseminarium.</w:t>
      </w:r>
    </w:p>
    <w:p w:rsidR="00077A33" w:rsidRPr="00077A33" w:rsidRDefault="00077A33" w:rsidP="00077A33">
      <w:pPr>
        <w:pStyle w:val="Egennormal"/>
        <w:rPr>
          <w:szCs w:val="24"/>
        </w:rPr>
      </w:pPr>
    </w:p>
    <w:p w:rsidR="00077A33" w:rsidRDefault="00077A33" w:rsidP="00077A33">
      <w:pPr>
        <w:pStyle w:val="Egennormal"/>
        <w:rPr>
          <w:szCs w:val="24"/>
        </w:rPr>
      </w:pPr>
      <w:r w:rsidRPr="00077A33">
        <w:rPr>
          <w:b/>
          <w:szCs w:val="24"/>
        </w:rPr>
        <w:t>Datum och tid: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T</w:t>
      </w:r>
      <w:r w:rsidRPr="00374655">
        <w:rPr>
          <w:szCs w:val="24"/>
        </w:rPr>
        <w:t>isd</w:t>
      </w:r>
      <w:r w:rsidR="005E5616">
        <w:rPr>
          <w:szCs w:val="24"/>
        </w:rPr>
        <w:t>agen</w:t>
      </w:r>
      <w:proofErr w:type="gramEnd"/>
      <w:r w:rsidR="005E5616">
        <w:rPr>
          <w:szCs w:val="24"/>
        </w:rPr>
        <w:t xml:space="preserve"> den </w:t>
      </w:r>
      <w:r w:rsidR="00B9143F">
        <w:rPr>
          <w:szCs w:val="24"/>
        </w:rPr>
        <w:t>10</w:t>
      </w:r>
      <w:r w:rsidR="004D0C75">
        <w:rPr>
          <w:szCs w:val="24"/>
        </w:rPr>
        <w:t xml:space="preserve"> april</w:t>
      </w:r>
      <w:r w:rsidR="00481776">
        <w:rPr>
          <w:szCs w:val="24"/>
        </w:rPr>
        <w:t xml:space="preserve"> 201</w:t>
      </w:r>
      <w:r w:rsidR="00B9143F">
        <w:rPr>
          <w:szCs w:val="24"/>
        </w:rPr>
        <w:t>8</w:t>
      </w:r>
      <w:r w:rsidR="00481776">
        <w:rPr>
          <w:szCs w:val="24"/>
        </w:rPr>
        <w:t xml:space="preserve"> kl. 17.30</w:t>
      </w:r>
    </w:p>
    <w:p w:rsidR="00077A33" w:rsidRDefault="00077A33" w:rsidP="009A2FEB">
      <w:pPr>
        <w:pStyle w:val="Egennormal"/>
        <w:rPr>
          <w:szCs w:val="24"/>
        </w:rPr>
      </w:pPr>
      <w:r w:rsidRPr="00077A33">
        <w:rPr>
          <w:b/>
          <w:szCs w:val="24"/>
        </w:rPr>
        <w:t>Plats</w:t>
      </w:r>
      <w:r w:rsidRPr="009A2FEB">
        <w:rPr>
          <w:szCs w:val="24"/>
        </w:rPr>
        <w:t>:</w:t>
      </w:r>
      <w:r w:rsidR="009A2FEB" w:rsidRPr="009A2FEB">
        <w:rPr>
          <w:szCs w:val="24"/>
        </w:rPr>
        <w:t xml:space="preserve"> </w:t>
      </w:r>
      <w:r w:rsidR="00B9143F">
        <w:rPr>
          <w:szCs w:val="24"/>
        </w:rPr>
        <w:t>Tillväxtverket</w:t>
      </w:r>
      <w:r w:rsidR="009A2FEB">
        <w:rPr>
          <w:szCs w:val="24"/>
        </w:rPr>
        <w:t xml:space="preserve">, </w:t>
      </w:r>
      <w:r w:rsidR="00B9143F">
        <w:rPr>
          <w:szCs w:val="24"/>
        </w:rPr>
        <w:t>Västgötagatan 5</w:t>
      </w:r>
      <w:r w:rsidR="004D0C75">
        <w:rPr>
          <w:szCs w:val="24"/>
        </w:rPr>
        <w:t>,</w:t>
      </w:r>
      <w:r w:rsidR="00481776">
        <w:rPr>
          <w:szCs w:val="24"/>
        </w:rPr>
        <w:t xml:space="preserve"> Stockholm</w:t>
      </w:r>
    </w:p>
    <w:p w:rsidR="00077A33" w:rsidRPr="00374655" w:rsidRDefault="00077A33" w:rsidP="00077A33">
      <w:pPr>
        <w:pStyle w:val="Egennormal"/>
        <w:rPr>
          <w:szCs w:val="24"/>
        </w:rPr>
      </w:pPr>
      <w:r w:rsidRPr="00D60A3C">
        <w:rPr>
          <w:b/>
          <w:szCs w:val="24"/>
        </w:rPr>
        <w:t>Anmälan</w:t>
      </w:r>
      <w:r>
        <w:rPr>
          <w:b/>
          <w:szCs w:val="24"/>
        </w:rPr>
        <w:t>:</w:t>
      </w:r>
      <w:r>
        <w:rPr>
          <w:szCs w:val="24"/>
        </w:rPr>
        <w:t xml:space="preserve"> S</w:t>
      </w:r>
      <w:r w:rsidRPr="00374655">
        <w:rPr>
          <w:szCs w:val="24"/>
        </w:rPr>
        <w:t xml:space="preserve">enast </w:t>
      </w:r>
      <w:r w:rsidR="00B9143F">
        <w:rPr>
          <w:szCs w:val="24"/>
        </w:rPr>
        <w:t>måndagen den 3 a</w:t>
      </w:r>
      <w:r w:rsidR="004D0C75">
        <w:rPr>
          <w:szCs w:val="24"/>
        </w:rPr>
        <w:t xml:space="preserve">pril </w:t>
      </w:r>
      <w:r w:rsidRPr="00374655">
        <w:rPr>
          <w:szCs w:val="24"/>
        </w:rPr>
        <w:t>till kansliet: kansliet@</w:t>
      </w:r>
      <w:r w:rsidR="005F513A">
        <w:rPr>
          <w:szCs w:val="24"/>
        </w:rPr>
        <w:t>siju</w:t>
      </w:r>
      <w:r w:rsidRPr="00374655">
        <w:rPr>
          <w:szCs w:val="24"/>
        </w:rPr>
        <w:t>.se</w:t>
      </w:r>
    </w:p>
    <w:p w:rsidR="00D614D2" w:rsidRDefault="004F3CD0" w:rsidP="00B945BD">
      <w:pPr>
        <w:pStyle w:val="Rubrik2"/>
      </w:pPr>
      <w:r>
        <w:t>Årsmötesseminarium</w:t>
      </w:r>
      <w:r w:rsidR="00D614D2">
        <w:t xml:space="preserve">: </w:t>
      </w:r>
      <w:r w:rsidR="00B9143F">
        <w:t>Människor och AI</w:t>
      </w:r>
    </w:p>
    <w:p w:rsidR="00FA57B2" w:rsidRDefault="00FA57B2" w:rsidP="00FA57B2">
      <w:pPr>
        <w:spacing w:line="240" w:lineRule="atLeast"/>
        <w:rPr>
          <w:lang w:val="sv-SE"/>
        </w:rPr>
        <w:sectPr w:rsidR="00FA57B2" w:rsidSect="00343B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567" w:right="1701" w:bottom="1134" w:left="2835" w:header="709" w:footer="539" w:gutter="0"/>
          <w:cols w:space="720"/>
          <w:formProt w:val="0"/>
          <w:titlePg/>
          <w:docGrid w:linePitch="326"/>
        </w:sectPr>
      </w:pPr>
    </w:p>
    <w:p w:rsidR="00FA57B2" w:rsidRDefault="00B9143F" w:rsidP="00FA57B2">
      <w:pPr>
        <w:spacing w:line="240" w:lineRule="atLeast"/>
        <w:ind w:right="-567"/>
        <w:rPr>
          <w:lang w:val="sv-SE"/>
        </w:rPr>
      </w:pPr>
      <w:r w:rsidRPr="00B9143F">
        <w:rPr>
          <w:lang w:val="sv-SE"/>
        </w:rPr>
        <w:t xml:space="preserve">Hur mycket av en människas förmåga kan artificiell intelligens överta? Finns det områden kvar som bara människor kan hantera och om så är fallet - hur </w:t>
      </w:r>
      <w:proofErr w:type="gramStart"/>
      <w:r w:rsidRPr="00B9143F">
        <w:rPr>
          <w:lang w:val="sv-SE"/>
        </w:rPr>
        <w:t>sk</w:t>
      </w:r>
      <w:r w:rsidR="00FA57B2">
        <w:rPr>
          <w:lang w:val="sv-SE"/>
        </w:rPr>
        <w:t>a</w:t>
      </w:r>
      <w:r w:rsidR="00F445E2">
        <w:rPr>
          <w:lang w:val="sv-SE"/>
        </w:rPr>
        <w:t xml:space="preserve"> </w:t>
      </w:r>
      <w:r w:rsidRPr="00B9143F">
        <w:rPr>
          <w:lang w:val="sv-SE"/>
        </w:rPr>
        <w:t xml:space="preserve"> vi</w:t>
      </w:r>
      <w:proofErr w:type="gramEnd"/>
      <w:r w:rsidRPr="00B9143F">
        <w:rPr>
          <w:lang w:val="sv-SE"/>
        </w:rPr>
        <w:t xml:space="preserve"> i</w:t>
      </w:r>
      <w:r w:rsidR="00FA57B2">
        <w:rPr>
          <w:lang w:val="sv-SE"/>
        </w:rPr>
        <w:t xml:space="preserve"> </w:t>
      </w:r>
      <w:r w:rsidRPr="00B9143F">
        <w:rPr>
          <w:lang w:val="sv-SE"/>
        </w:rPr>
        <w:t>så</w:t>
      </w:r>
      <w:r w:rsidR="00FA57B2">
        <w:rPr>
          <w:lang w:val="sv-SE"/>
        </w:rPr>
        <w:t xml:space="preserve"> </w:t>
      </w:r>
      <w:r w:rsidRPr="00B9143F">
        <w:rPr>
          <w:lang w:val="sv-SE"/>
        </w:rPr>
        <w:t>fall kunna arbeta tillsammans?</w:t>
      </w:r>
      <w:r w:rsidR="00FA57B2">
        <w:rPr>
          <w:lang w:val="sv-SE"/>
        </w:rPr>
        <w:t xml:space="preserve"> </w:t>
      </w:r>
    </w:p>
    <w:p w:rsidR="00FA57B2" w:rsidRDefault="00FA57B2" w:rsidP="00FA57B2">
      <w:pPr>
        <w:spacing w:line="240" w:lineRule="atLeast"/>
        <w:ind w:right="-567"/>
        <w:rPr>
          <w:lang w:val="sv-SE"/>
        </w:rPr>
      </w:pPr>
    </w:p>
    <w:p w:rsidR="00FA57B2" w:rsidRDefault="00B9143F" w:rsidP="00FA57B2">
      <w:pPr>
        <w:spacing w:line="240" w:lineRule="atLeast"/>
        <w:ind w:right="-567"/>
        <w:rPr>
          <w:lang w:val="sv-SE"/>
        </w:rPr>
      </w:pPr>
      <w:r w:rsidRPr="00FA57B2">
        <w:rPr>
          <w:lang w:val="sv-SE"/>
        </w:rPr>
        <w:t>Daniel Akenine</w:t>
      </w:r>
      <w:r w:rsidR="009A2FEB">
        <w:rPr>
          <w:lang w:val="sv-SE"/>
        </w:rPr>
        <w:t xml:space="preserve"> </w:t>
      </w:r>
      <w:r w:rsidR="00FA57B2" w:rsidRPr="00FA57B2">
        <w:rPr>
          <w:lang w:val="sv-SE"/>
        </w:rPr>
        <w:t>är fysiker, föreläsare, författare och tidigare hjärnforskare på Karolinska Institutet. Han arbetar som teknikchef för Microsoft.</w:t>
      </w:r>
    </w:p>
    <w:p w:rsidR="00FA57B2" w:rsidRDefault="00FA57B2" w:rsidP="00FA57B2">
      <w:pPr>
        <w:spacing w:line="240" w:lineRule="atLeast"/>
        <w:ind w:left="397" w:right="-567"/>
        <w:rPr>
          <w:lang w:val="sv-SE"/>
        </w:rPr>
      </w:pPr>
      <w:r w:rsidRPr="00FA57B2">
        <w:rPr>
          <w:noProof/>
          <w:lang w:val="sv-SE"/>
        </w:rPr>
        <w:drawing>
          <wp:anchor distT="0" distB="0" distL="114300" distR="114300" simplePos="0" relativeHeight="251658240" behindDoc="1" locked="0" layoutInCell="1" allowOverlap="1" wp14:anchorId="0CBFA26B" wp14:editId="741E8B64">
            <wp:simplePos x="0" y="0"/>
            <wp:positionH relativeFrom="column">
              <wp:posOffset>254000</wp:posOffset>
            </wp:positionH>
            <wp:positionV relativeFrom="paragraph">
              <wp:posOffset>0</wp:posOffset>
            </wp:positionV>
            <wp:extent cx="1145540" cy="1718310"/>
            <wp:effectExtent l="0" t="0" r="0" b="0"/>
            <wp:wrapTight wrapText="bothSides">
              <wp:wrapPolygon edited="0">
                <wp:start x="0" y="0"/>
                <wp:lineTo x="0" y="21313"/>
                <wp:lineTo x="21193" y="21313"/>
                <wp:lineTo x="21193" y="0"/>
                <wp:lineTo x="0" y="0"/>
              </wp:wrapPolygon>
            </wp:wrapTight>
            <wp:docPr id="1" name="Bildobjekt 1" descr="https://akenine.files.wordpress.com/2017/08/daniel-akenine-1.jpg?w=604&amp;h=90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kenine.files.wordpress.com/2017/08/daniel-akenine-1.jpg?w=604&amp;h=90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7B2" w:rsidRDefault="00FA57B2" w:rsidP="009A2FEB">
      <w:pPr>
        <w:rPr>
          <w:lang w:val="sv-SE"/>
        </w:rPr>
      </w:pPr>
    </w:p>
    <w:p w:rsidR="00FA57B2" w:rsidRDefault="00FA57B2" w:rsidP="00077A33">
      <w:pPr>
        <w:pStyle w:val="Rubrik2"/>
        <w:sectPr w:rsidR="00FA57B2" w:rsidSect="00FA57B2">
          <w:type w:val="continuous"/>
          <w:pgSz w:w="11907" w:h="16840" w:code="9"/>
          <w:pgMar w:top="567" w:right="1701" w:bottom="1134" w:left="2835" w:header="709" w:footer="539" w:gutter="0"/>
          <w:cols w:num="2" w:space="720"/>
          <w:formProt w:val="0"/>
          <w:titlePg/>
          <w:docGrid w:linePitch="326"/>
        </w:sectPr>
      </w:pPr>
    </w:p>
    <w:p w:rsidR="00E61968" w:rsidRDefault="00E61968" w:rsidP="00077A33">
      <w:pPr>
        <w:pStyle w:val="Rubrik2"/>
      </w:pPr>
    </w:p>
    <w:p w:rsidR="00077A33" w:rsidRPr="00374655" w:rsidRDefault="00077A33" w:rsidP="00077A33">
      <w:pPr>
        <w:pStyle w:val="Rubrik2"/>
      </w:pPr>
      <w:r w:rsidRPr="00374655">
        <w:t>Dagordning för årsmötet</w:t>
      </w:r>
    </w:p>
    <w:p w:rsidR="00077A33" w:rsidRPr="00374655" w:rsidRDefault="00077A33" w:rsidP="00077A33">
      <w:pPr>
        <w:pStyle w:val="Egennormal"/>
        <w:rPr>
          <w:szCs w:val="24"/>
        </w:rPr>
      </w:pPr>
      <w:r w:rsidRPr="00374655">
        <w:rPr>
          <w:szCs w:val="24"/>
        </w:rPr>
        <w:t>1.</w:t>
      </w:r>
      <w:r w:rsidRPr="00374655">
        <w:rPr>
          <w:szCs w:val="24"/>
        </w:rPr>
        <w:tab/>
        <w:t>Mötet öppnas</w:t>
      </w:r>
    </w:p>
    <w:p w:rsidR="00077A33" w:rsidRPr="00374655" w:rsidRDefault="00077A33" w:rsidP="00077A33">
      <w:pPr>
        <w:pStyle w:val="Egennormal"/>
        <w:rPr>
          <w:szCs w:val="24"/>
        </w:rPr>
      </w:pPr>
      <w:r w:rsidRPr="00374655">
        <w:rPr>
          <w:szCs w:val="24"/>
        </w:rPr>
        <w:t>2.</w:t>
      </w:r>
      <w:r w:rsidRPr="00374655">
        <w:rPr>
          <w:szCs w:val="24"/>
        </w:rPr>
        <w:tab/>
        <w:t>Frågan om mötet stadgeenligt utlysts</w:t>
      </w:r>
    </w:p>
    <w:p w:rsidR="00077A33" w:rsidRPr="00374655" w:rsidRDefault="00077A33" w:rsidP="00077A33">
      <w:pPr>
        <w:pStyle w:val="Egennormal"/>
        <w:rPr>
          <w:szCs w:val="24"/>
        </w:rPr>
      </w:pPr>
      <w:r w:rsidRPr="00374655">
        <w:rPr>
          <w:szCs w:val="24"/>
        </w:rPr>
        <w:t>3.</w:t>
      </w:r>
      <w:r w:rsidRPr="00374655">
        <w:rPr>
          <w:szCs w:val="24"/>
        </w:rPr>
        <w:tab/>
        <w:t>Val av mötesordförande</w:t>
      </w:r>
    </w:p>
    <w:p w:rsidR="00077A33" w:rsidRPr="00374655" w:rsidRDefault="00077A33" w:rsidP="00077A33">
      <w:pPr>
        <w:pStyle w:val="Egennormal"/>
        <w:rPr>
          <w:szCs w:val="24"/>
        </w:rPr>
      </w:pPr>
      <w:r w:rsidRPr="00374655">
        <w:rPr>
          <w:szCs w:val="24"/>
        </w:rPr>
        <w:t>4.</w:t>
      </w:r>
      <w:r w:rsidRPr="00374655">
        <w:rPr>
          <w:szCs w:val="24"/>
        </w:rPr>
        <w:tab/>
        <w:t>Val av mötessekreterare</w:t>
      </w:r>
    </w:p>
    <w:p w:rsidR="00077A33" w:rsidRPr="00374655" w:rsidRDefault="00077A33" w:rsidP="00077A33">
      <w:pPr>
        <w:pStyle w:val="Egennormal"/>
        <w:rPr>
          <w:szCs w:val="24"/>
        </w:rPr>
      </w:pPr>
      <w:r w:rsidRPr="00374655">
        <w:rPr>
          <w:szCs w:val="24"/>
        </w:rPr>
        <w:t>5.</w:t>
      </w:r>
      <w:r w:rsidRPr="00374655">
        <w:rPr>
          <w:szCs w:val="24"/>
        </w:rPr>
        <w:tab/>
        <w:t>Val av två personer för att justera protokollet</w:t>
      </w:r>
    </w:p>
    <w:p w:rsidR="00077A33" w:rsidRPr="00374655" w:rsidRDefault="00077A33" w:rsidP="00077A33">
      <w:pPr>
        <w:pStyle w:val="Egennormal"/>
        <w:rPr>
          <w:szCs w:val="24"/>
        </w:rPr>
      </w:pPr>
      <w:r w:rsidRPr="00374655">
        <w:rPr>
          <w:szCs w:val="24"/>
        </w:rPr>
        <w:t>6.</w:t>
      </w:r>
      <w:r w:rsidRPr="00374655">
        <w:rPr>
          <w:szCs w:val="24"/>
        </w:rPr>
        <w:tab/>
        <w:t>Styrelsens verksamhetsberättelse samt föreningens årsredovisningar</w:t>
      </w:r>
    </w:p>
    <w:p w:rsidR="00077A33" w:rsidRPr="00374655" w:rsidRDefault="00077A33" w:rsidP="00077A33">
      <w:pPr>
        <w:pStyle w:val="Egennormal"/>
        <w:rPr>
          <w:szCs w:val="24"/>
        </w:rPr>
      </w:pPr>
      <w:r w:rsidRPr="00374655">
        <w:rPr>
          <w:szCs w:val="24"/>
        </w:rPr>
        <w:t>7.</w:t>
      </w:r>
      <w:r w:rsidRPr="00374655">
        <w:rPr>
          <w:szCs w:val="24"/>
        </w:rPr>
        <w:tab/>
        <w:t>Revisionsberättelsen</w:t>
      </w:r>
    </w:p>
    <w:p w:rsidR="00077A33" w:rsidRPr="00374655" w:rsidRDefault="00077A33" w:rsidP="00077A33">
      <w:pPr>
        <w:pStyle w:val="Egennormal"/>
        <w:rPr>
          <w:szCs w:val="24"/>
        </w:rPr>
      </w:pPr>
      <w:r w:rsidRPr="00374655">
        <w:rPr>
          <w:szCs w:val="24"/>
        </w:rPr>
        <w:t>8.</w:t>
      </w:r>
      <w:r w:rsidRPr="00374655">
        <w:rPr>
          <w:szCs w:val="24"/>
        </w:rPr>
        <w:tab/>
        <w:t>Frågan om styrelsens ansvarsfrihet</w:t>
      </w:r>
    </w:p>
    <w:p w:rsidR="00077A33" w:rsidRPr="00374655" w:rsidRDefault="00077A33" w:rsidP="00077A33">
      <w:pPr>
        <w:pStyle w:val="Egennormal"/>
        <w:rPr>
          <w:szCs w:val="24"/>
        </w:rPr>
      </w:pPr>
      <w:r w:rsidRPr="00374655">
        <w:rPr>
          <w:szCs w:val="24"/>
        </w:rPr>
        <w:t>9.</w:t>
      </w:r>
      <w:r w:rsidRPr="00374655">
        <w:rPr>
          <w:szCs w:val="24"/>
        </w:rPr>
        <w:tab/>
        <w:t>Arb</w:t>
      </w:r>
      <w:r w:rsidR="00B9143F">
        <w:rPr>
          <w:szCs w:val="24"/>
        </w:rPr>
        <w:t>etsplan för verksamhetsåret 2018</w:t>
      </w:r>
    </w:p>
    <w:p w:rsidR="00077A33" w:rsidRPr="00374655" w:rsidRDefault="00077A33" w:rsidP="00077A33">
      <w:pPr>
        <w:pStyle w:val="Egennormal"/>
        <w:rPr>
          <w:szCs w:val="24"/>
        </w:rPr>
      </w:pPr>
      <w:r w:rsidRPr="00374655">
        <w:rPr>
          <w:szCs w:val="24"/>
        </w:rPr>
        <w:t>10.</w:t>
      </w:r>
      <w:r w:rsidRPr="00374655">
        <w:rPr>
          <w:szCs w:val="24"/>
        </w:rPr>
        <w:tab/>
        <w:t>Forskningsstödjande insatser</w:t>
      </w:r>
    </w:p>
    <w:p w:rsidR="00077A33" w:rsidRPr="00374655" w:rsidRDefault="00077A33" w:rsidP="00077A33">
      <w:pPr>
        <w:pStyle w:val="Egennormal"/>
        <w:rPr>
          <w:szCs w:val="24"/>
        </w:rPr>
      </w:pPr>
      <w:r w:rsidRPr="00374655">
        <w:rPr>
          <w:szCs w:val="24"/>
        </w:rPr>
        <w:t>11.</w:t>
      </w:r>
      <w:r w:rsidRPr="00374655">
        <w:rPr>
          <w:szCs w:val="24"/>
        </w:rPr>
        <w:tab/>
        <w:t>Medlemsavgifter och b</w:t>
      </w:r>
      <w:r w:rsidR="00B9143F">
        <w:rPr>
          <w:szCs w:val="24"/>
        </w:rPr>
        <w:t>udget för verksamhetsåret 2018</w:t>
      </w:r>
    </w:p>
    <w:p w:rsidR="00077A33" w:rsidRPr="00374655" w:rsidRDefault="00077A33" w:rsidP="00077A33">
      <w:pPr>
        <w:pStyle w:val="Egennormal"/>
        <w:rPr>
          <w:szCs w:val="24"/>
        </w:rPr>
      </w:pPr>
      <w:r w:rsidRPr="00374655">
        <w:rPr>
          <w:szCs w:val="24"/>
        </w:rPr>
        <w:t>12.</w:t>
      </w:r>
      <w:r w:rsidRPr="00374655">
        <w:rPr>
          <w:szCs w:val="24"/>
        </w:rPr>
        <w:tab/>
        <w:t>Val av styrelse</w:t>
      </w:r>
    </w:p>
    <w:p w:rsidR="00077A33" w:rsidRPr="00374655" w:rsidRDefault="00077A33" w:rsidP="00077A33">
      <w:pPr>
        <w:pStyle w:val="Egennormal"/>
        <w:rPr>
          <w:szCs w:val="24"/>
        </w:rPr>
      </w:pPr>
      <w:r w:rsidRPr="00374655">
        <w:rPr>
          <w:szCs w:val="24"/>
        </w:rPr>
        <w:t>13.</w:t>
      </w:r>
      <w:r w:rsidRPr="00374655">
        <w:rPr>
          <w:szCs w:val="24"/>
        </w:rPr>
        <w:tab/>
        <w:t>Val av två revisorer</w:t>
      </w:r>
    </w:p>
    <w:p w:rsidR="00077A33" w:rsidRPr="00374655" w:rsidRDefault="00077A33" w:rsidP="00077A33">
      <w:pPr>
        <w:pStyle w:val="Egennormal"/>
        <w:rPr>
          <w:szCs w:val="24"/>
        </w:rPr>
      </w:pPr>
      <w:r w:rsidRPr="00374655">
        <w:rPr>
          <w:szCs w:val="24"/>
        </w:rPr>
        <w:t>14.</w:t>
      </w:r>
      <w:r w:rsidRPr="00374655">
        <w:rPr>
          <w:szCs w:val="24"/>
        </w:rPr>
        <w:tab/>
        <w:t>Val av tre personer till valberedning</w:t>
      </w:r>
    </w:p>
    <w:p w:rsidR="00077A33" w:rsidRPr="00374655" w:rsidRDefault="00077A33" w:rsidP="00B945BD">
      <w:pPr>
        <w:pStyle w:val="Egennormal"/>
        <w:rPr>
          <w:szCs w:val="24"/>
        </w:rPr>
      </w:pPr>
      <w:r w:rsidRPr="00374655">
        <w:rPr>
          <w:szCs w:val="24"/>
        </w:rPr>
        <w:t>15.</w:t>
      </w:r>
      <w:r w:rsidRPr="00374655">
        <w:rPr>
          <w:szCs w:val="24"/>
        </w:rPr>
        <w:tab/>
        <w:t>Eventuella arvoden</w:t>
      </w:r>
    </w:p>
    <w:p w:rsidR="00077A33" w:rsidRPr="00374655" w:rsidRDefault="00077A33" w:rsidP="00077A33">
      <w:pPr>
        <w:pStyle w:val="Egennormal"/>
        <w:rPr>
          <w:szCs w:val="24"/>
        </w:rPr>
      </w:pPr>
      <w:r w:rsidRPr="00374655">
        <w:rPr>
          <w:szCs w:val="24"/>
        </w:rPr>
        <w:t>1</w:t>
      </w:r>
      <w:r w:rsidR="00B945BD">
        <w:rPr>
          <w:szCs w:val="24"/>
        </w:rPr>
        <w:t>6</w:t>
      </w:r>
      <w:r w:rsidRPr="00374655">
        <w:rPr>
          <w:szCs w:val="24"/>
        </w:rPr>
        <w:t>.</w:t>
      </w:r>
      <w:r w:rsidRPr="00374655">
        <w:rPr>
          <w:szCs w:val="24"/>
        </w:rPr>
        <w:tab/>
        <w:t>Övriga ärenden</w:t>
      </w:r>
    </w:p>
    <w:p w:rsidR="00077A33" w:rsidRPr="00374655" w:rsidRDefault="00077A33" w:rsidP="00077A33">
      <w:pPr>
        <w:pStyle w:val="Egennormal"/>
        <w:rPr>
          <w:szCs w:val="24"/>
        </w:rPr>
      </w:pPr>
      <w:r w:rsidRPr="00374655">
        <w:rPr>
          <w:szCs w:val="24"/>
        </w:rPr>
        <w:t>1</w:t>
      </w:r>
      <w:r w:rsidR="00B945BD">
        <w:rPr>
          <w:szCs w:val="24"/>
        </w:rPr>
        <w:t>7</w:t>
      </w:r>
      <w:r w:rsidRPr="00374655">
        <w:rPr>
          <w:szCs w:val="24"/>
        </w:rPr>
        <w:t>.</w:t>
      </w:r>
      <w:r w:rsidRPr="00374655">
        <w:rPr>
          <w:szCs w:val="24"/>
        </w:rPr>
        <w:tab/>
        <w:t>Årsmötesseminarium</w:t>
      </w:r>
    </w:p>
    <w:p w:rsidR="00D524E0" w:rsidRDefault="00077A33" w:rsidP="00077A33">
      <w:pPr>
        <w:pStyle w:val="Egennormal"/>
        <w:rPr>
          <w:szCs w:val="24"/>
        </w:rPr>
      </w:pPr>
      <w:r w:rsidRPr="00374655">
        <w:rPr>
          <w:szCs w:val="24"/>
        </w:rPr>
        <w:t>1</w:t>
      </w:r>
      <w:r w:rsidR="00B945BD">
        <w:rPr>
          <w:szCs w:val="24"/>
        </w:rPr>
        <w:t>8</w:t>
      </w:r>
      <w:r w:rsidRPr="00374655">
        <w:rPr>
          <w:szCs w:val="24"/>
        </w:rPr>
        <w:t>.</w:t>
      </w:r>
      <w:r w:rsidRPr="00374655">
        <w:rPr>
          <w:szCs w:val="24"/>
        </w:rPr>
        <w:tab/>
        <w:t>Årsmötet avslutas</w:t>
      </w:r>
    </w:p>
    <w:p w:rsidR="00077A33" w:rsidRDefault="00077A33" w:rsidP="00077A33">
      <w:pPr>
        <w:pStyle w:val="Egennormal"/>
        <w:rPr>
          <w:szCs w:val="24"/>
        </w:rPr>
      </w:pPr>
    </w:p>
    <w:p w:rsidR="00B9143F" w:rsidRPr="00B9143F" w:rsidRDefault="00B9143F" w:rsidP="00B9143F">
      <w:pPr>
        <w:rPr>
          <w:lang w:val="sv-SE"/>
        </w:rPr>
      </w:pPr>
      <w:r w:rsidRPr="00B9143F">
        <w:rPr>
          <w:lang w:val="sv-SE"/>
        </w:rPr>
        <w:t xml:space="preserve">Årsräkenskaper och beslutshandlingar </w:t>
      </w:r>
      <w:r w:rsidR="00E61968">
        <w:rPr>
          <w:lang w:val="sv-SE"/>
        </w:rPr>
        <w:t>kommer att</w:t>
      </w:r>
      <w:r w:rsidRPr="00B9143F">
        <w:rPr>
          <w:lang w:val="sv-SE"/>
        </w:rPr>
        <w:t xml:space="preserve"> hållas tillgängliga på föreningens webbplats senast två veckor i förväg.</w:t>
      </w:r>
    </w:p>
    <w:p w:rsidR="00515CC1" w:rsidRDefault="00515CC1" w:rsidP="00077A33">
      <w:pPr>
        <w:pStyle w:val="Egennormal"/>
        <w:rPr>
          <w:szCs w:val="24"/>
        </w:rPr>
      </w:pPr>
    </w:p>
    <w:p w:rsidR="00515CC1" w:rsidRPr="00374655" w:rsidRDefault="00515CC1" w:rsidP="00077A33">
      <w:pPr>
        <w:pStyle w:val="Egennormal"/>
        <w:rPr>
          <w:szCs w:val="24"/>
        </w:rPr>
      </w:pPr>
    </w:p>
    <w:p w:rsidR="00077A33" w:rsidRPr="00B9143F" w:rsidRDefault="00E61968" w:rsidP="00077A33">
      <w:pPr>
        <w:pStyle w:val="Egennormal"/>
        <w:rPr>
          <w:sz w:val="32"/>
          <w:szCs w:val="24"/>
        </w:rPr>
      </w:pPr>
      <w:r>
        <w:rPr>
          <w:sz w:val="32"/>
          <w:szCs w:val="24"/>
        </w:rPr>
        <w:tab/>
      </w:r>
      <w:r w:rsidR="00B9143F">
        <w:rPr>
          <w:sz w:val="32"/>
          <w:szCs w:val="24"/>
        </w:rPr>
        <w:t>Varmt v</w:t>
      </w:r>
      <w:r w:rsidR="00077A33" w:rsidRPr="00B9143F">
        <w:rPr>
          <w:sz w:val="32"/>
          <w:szCs w:val="24"/>
        </w:rPr>
        <w:t>älkomna!</w:t>
      </w:r>
    </w:p>
    <w:p w:rsidR="00515CC1" w:rsidRPr="00374655" w:rsidRDefault="00515CC1" w:rsidP="00077A33">
      <w:pPr>
        <w:pStyle w:val="Egennormal"/>
        <w:rPr>
          <w:szCs w:val="24"/>
        </w:rPr>
      </w:pPr>
    </w:p>
    <w:p w:rsidR="00077A33" w:rsidRPr="00374655" w:rsidRDefault="00E61968" w:rsidP="00077A33">
      <w:pPr>
        <w:pStyle w:val="Egennormal"/>
        <w:rPr>
          <w:szCs w:val="24"/>
        </w:rPr>
      </w:pPr>
      <w:r>
        <w:rPr>
          <w:szCs w:val="24"/>
        </w:rPr>
        <w:tab/>
      </w:r>
      <w:r w:rsidR="00077A33" w:rsidRPr="00374655">
        <w:rPr>
          <w:szCs w:val="24"/>
        </w:rPr>
        <w:t>Styrels</w:t>
      </w:r>
      <w:r w:rsidR="005F513A">
        <w:rPr>
          <w:szCs w:val="24"/>
        </w:rPr>
        <w:t xml:space="preserve">en för </w:t>
      </w:r>
      <w:proofErr w:type="gramStart"/>
      <w:r w:rsidR="00077A33" w:rsidRPr="00374655">
        <w:rPr>
          <w:szCs w:val="24"/>
        </w:rPr>
        <w:t>Svenska</w:t>
      </w:r>
      <w:proofErr w:type="gramEnd"/>
      <w:r w:rsidR="00077A33" w:rsidRPr="00374655">
        <w:rPr>
          <w:szCs w:val="24"/>
        </w:rPr>
        <w:t xml:space="preserve"> </w:t>
      </w:r>
      <w:r w:rsidR="00077A33">
        <w:rPr>
          <w:szCs w:val="24"/>
        </w:rPr>
        <w:t>f</w:t>
      </w:r>
      <w:r w:rsidR="00077A33" w:rsidRPr="00374655">
        <w:rPr>
          <w:szCs w:val="24"/>
        </w:rPr>
        <w:t xml:space="preserve">öreningen för IT och </w:t>
      </w:r>
      <w:r w:rsidR="00077A33">
        <w:rPr>
          <w:szCs w:val="24"/>
        </w:rPr>
        <w:t>j</w:t>
      </w:r>
      <w:r w:rsidR="00077A33" w:rsidRPr="00374655">
        <w:rPr>
          <w:szCs w:val="24"/>
        </w:rPr>
        <w:t>uridik</w:t>
      </w:r>
    </w:p>
    <w:p w:rsidR="00077A33" w:rsidRDefault="00077A33" w:rsidP="00077A33">
      <w:pPr>
        <w:pStyle w:val="Egennormal"/>
        <w:rPr>
          <w:szCs w:val="24"/>
        </w:rPr>
      </w:pPr>
    </w:p>
    <w:p w:rsidR="00077A33" w:rsidRPr="00374655" w:rsidRDefault="00E61968" w:rsidP="00077A33">
      <w:pPr>
        <w:pStyle w:val="Egennormal"/>
        <w:rPr>
          <w:szCs w:val="24"/>
        </w:rPr>
      </w:pPr>
      <w:r>
        <w:rPr>
          <w:szCs w:val="24"/>
        </w:rPr>
        <w:tab/>
      </w:r>
      <w:r w:rsidR="004F3CD0">
        <w:rPr>
          <w:szCs w:val="24"/>
        </w:rPr>
        <w:t xml:space="preserve">Stockholm </w:t>
      </w:r>
      <w:r w:rsidR="00B36052">
        <w:rPr>
          <w:szCs w:val="24"/>
        </w:rPr>
        <w:t xml:space="preserve">den </w:t>
      </w:r>
      <w:r>
        <w:rPr>
          <w:szCs w:val="24"/>
        </w:rPr>
        <w:t xml:space="preserve">7 </w:t>
      </w:r>
      <w:r w:rsidR="0081767D">
        <w:rPr>
          <w:szCs w:val="24"/>
        </w:rPr>
        <w:t xml:space="preserve">mars </w:t>
      </w:r>
      <w:r w:rsidR="00077A33" w:rsidRPr="00374655">
        <w:rPr>
          <w:szCs w:val="24"/>
        </w:rPr>
        <w:t>201</w:t>
      </w:r>
      <w:r w:rsidR="00B9143F">
        <w:rPr>
          <w:szCs w:val="24"/>
        </w:rPr>
        <w:t>8</w:t>
      </w:r>
    </w:p>
    <w:p w:rsidR="00077A33" w:rsidRPr="00731572" w:rsidRDefault="00077A33" w:rsidP="00077A33">
      <w:pPr>
        <w:pStyle w:val="Egennormal"/>
        <w:rPr>
          <w:szCs w:val="24"/>
        </w:rPr>
      </w:pPr>
    </w:p>
    <w:sectPr w:rsidR="00077A33" w:rsidRPr="00731572" w:rsidSect="00343B50"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55F" w:rsidRDefault="0065355F">
      <w:r>
        <w:separator/>
      </w:r>
    </w:p>
  </w:endnote>
  <w:endnote w:type="continuationSeparator" w:id="0">
    <w:p w:rsidR="0065355F" w:rsidRDefault="0065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rigGarmnd BT">
    <w:altName w:val="OrigGarmnd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D7B" w:rsidRDefault="00977D7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D7B" w:rsidRDefault="00977D7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D7B" w:rsidRDefault="00977D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55F" w:rsidRDefault="0065355F">
      <w:r>
        <w:separator/>
      </w:r>
    </w:p>
  </w:footnote>
  <w:footnote w:type="continuationSeparator" w:id="0">
    <w:p w:rsidR="0065355F" w:rsidRDefault="00653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146" w:rsidRDefault="00035F19" w:rsidP="00343B50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 w:rsidR="00E80146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61968">
      <w:rPr>
        <w:rStyle w:val="Sidnummer"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E80146">
      <w:trPr>
        <w:cantSplit/>
      </w:trPr>
      <w:tc>
        <w:tcPr>
          <w:tcW w:w="3119" w:type="dxa"/>
        </w:tcPr>
        <w:p w:rsidR="00E80146" w:rsidRDefault="00E80146" w:rsidP="00343B50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146" w:rsidRDefault="00035F19" w:rsidP="00343B50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 w:rsidR="00E80146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A57B2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 w:rsidP="00343B50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B50" w:rsidRDefault="003A26E3">
    <w:pPr>
      <w:framePr w:w="2948" w:h="1321" w:hRule="exact" w:wrap="notBeside" w:vAnchor="page" w:hAnchor="page" w:x="1362" w:y="653"/>
    </w:pPr>
    <w:r w:rsidRPr="000B2F59">
      <w:rPr>
        <w:noProof/>
        <w:lang w:val="sv-SE" w:eastAsia="sv-SE" w:bidi="ar-SA"/>
      </w:rPr>
      <w:drawing>
        <wp:anchor distT="0" distB="0" distL="114300" distR="114300" simplePos="0" relativeHeight="251657216" behindDoc="0" locked="0" layoutInCell="1" allowOverlap="1" wp14:anchorId="333667D4" wp14:editId="4939F241">
          <wp:simplePos x="0" y="0"/>
          <wp:positionH relativeFrom="page">
            <wp:posOffset>865909</wp:posOffset>
          </wp:positionH>
          <wp:positionV relativeFrom="page">
            <wp:posOffset>415636</wp:posOffset>
          </wp:positionV>
          <wp:extent cx="2095200" cy="504000"/>
          <wp:effectExtent l="0" t="0" r="0" b="0"/>
          <wp:wrapNone/>
          <wp:docPr id="4" name="Bild 1" descr="http://adbj.se/wordpress/wp-content/uploads/2013/01/cropped-it_juridik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adbj.se/wordpress/wp-content/uploads/2013/01/cropped-it_juridik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200" cy="50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0146" w:rsidRPr="00343B50" w:rsidRDefault="00E80146" w:rsidP="00BB5451">
    <w:pPr>
      <w:pStyle w:val="Egennormal"/>
    </w:pPr>
  </w:p>
  <w:p w:rsidR="00E80146" w:rsidRPr="00BB5451" w:rsidRDefault="00E80146" w:rsidP="00BB5451">
    <w:pPr>
      <w:pStyle w:val="Egen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CB9"/>
    <w:multiLevelType w:val="hybridMultilevel"/>
    <w:tmpl w:val="2E4EB4E2"/>
    <w:lvl w:ilvl="0" w:tplc="6F9EA220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52EC"/>
    <w:multiLevelType w:val="hybridMultilevel"/>
    <w:tmpl w:val="D8748EFC"/>
    <w:lvl w:ilvl="0" w:tplc="C008A828">
      <w:start w:val="1"/>
      <w:numFmt w:val="decimal"/>
      <w:lvlText w:val="%1."/>
      <w:lvlJc w:val="left"/>
      <w:pPr>
        <w:ind w:left="720" w:hanging="360"/>
      </w:pPr>
    </w:lvl>
    <w:lvl w:ilvl="1" w:tplc="E39C795A">
      <w:start w:val="2013"/>
      <w:numFmt w:val="bullet"/>
      <w:lvlText w:val="•"/>
      <w:lvlJc w:val="left"/>
      <w:pPr>
        <w:ind w:left="1788" w:hanging="708"/>
      </w:pPr>
      <w:rPr>
        <w:rFonts w:ascii="Baskerville Old Face" w:eastAsia="Times New Roman" w:hAnsi="Baskerville Old Face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1508E"/>
    <w:multiLevelType w:val="multilevel"/>
    <w:tmpl w:val="D8748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13"/>
      <w:numFmt w:val="bullet"/>
      <w:lvlText w:val="•"/>
      <w:lvlJc w:val="left"/>
      <w:pPr>
        <w:ind w:left="1788" w:hanging="708"/>
      </w:pPr>
      <w:rPr>
        <w:rFonts w:ascii="Baskerville Old Face" w:eastAsia="Times New Roman" w:hAnsi="Baskerville Old Face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7541A"/>
    <w:multiLevelType w:val="hybridMultilevel"/>
    <w:tmpl w:val="80E0B12E"/>
    <w:lvl w:ilvl="0" w:tplc="5C3CD4EA">
      <w:numFmt w:val="bullet"/>
      <w:lvlText w:val="–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E0E32"/>
    <w:multiLevelType w:val="hybridMultilevel"/>
    <w:tmpl w:val="ABF66B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3454"/>
    <w:multiLevelType w:val="hybridMultilevel"/>
    <w:tmpl w:val="90F229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11063"/>
    <w:multiLevelType w:val="hybridMultilevel"/>
    <w:tmpl w:val="BB94D57A"/>
    <w:lvl w:ilvl="0" w:tplc="5C3CD4EA">
      <w:numFmt w:val="bullet"/>
      <w:lvlText w:val="–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D63AE"/>
    <w:multiLevelType w:val="hybridMultilevel"/>
    <w:tmpl w:val="C50E4326"/>
    <w:lvl w:ilvl="0" w:tplc="5C3CD4EA">
      <w:numFmt w:val="bullet"/>
      <w:lvlText w:val="–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3924"/>
    <w:multiLevelType w:val="hybridMultilevel"/>
    <w:tmpl w:val="CFFECE1E"/>
    <w:lvl w:ilvl="0" w:tplc="5C3CD4EA">
      <w:numFmt w:val="bullet"/>
      <w:lvlText w:val="–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203EC"/>
    <w:multiLevelType w:val="hybridMultilevel"/>
    <w:tmpl w:val="583441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B4D61"/>
    <w:multiLevelType w:val="hybridMultilevel"/>
    <w:tmpl w:val="712C3546"/>
    <w:lvl w:ilvl="0" w:tplc="5C3CD4EA">
      <w:numFmt w:val="bullet"/>
      <w:lvlText w:val="–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D307D"/>
    <w:multiLevelType w:val="hybridMultilevel"/>
    <w:tmpl w:val="326841D4"/>
    <w:lvl w:ilvl="0" w:tplc="1B56F088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A0266"/>
    <w:multiLevelType w:val="hybridMultilevel"/>
    <w:tmpl w:val="5D305F98"/>
    <w:lvl w:ilvl="0" w:tplc="5C3CD4EA">
      <w:numFmt w:val="bullet"/>
      <w:lvlText w:val="–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D73C2"/>
    <w:multiLevelType w:val="hybridMultilevel"/>
    <w:tmpl w:val="4748EFCE"/>
    <w:lvl w:ilvl="0" w:tplc="5C3CD4EA">
      <w:numFmt w:val="bullet"/>
      <w:lvlText w:val="–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725FA"/>
    <w:multiLevelType w:val="hybridMultilevel"/>
    <w:tmpl w:val="5816A174"/>
    <w:lvl w:ilvl="0" w:tplc="5C3CD4EA">
      <w:numFmt w:val="bullet"/>
      <w:lvlText w:val="–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118FB"/>
    <w:multiLevelType w:val="hybridMultilevel"/>
    <w:tmpl w:val="D92AC556"/>
    <w:lvl w:ilvl="0" w:tplc="5C3CD4EA">
      <w:numFmt w:val="bullet"/>
      <w:lvlText w:val="–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1676A"/>
    <w:multiLevelType w:val="hybridMultilevel"/>
    <w:tmpl w:val="5170BD80"/>
    <w:lvl w:ilvl="0" w:tplc="5C3CD4EA">
      <w:numFmt w:val="bullet"/>
      <w:lvlText w:val="–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C4625"/>
    <w:multiLevelType w:val="hybridMultilevel"/>
    <w:tmpl w:val="7E7E3BA0"/>
    <w:lvl w:ilvl="0" w:tplc="5C3CD4EA">
      <w:numFmt w:val="bullet"/>
      <w:lvlText w:val="–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F79B2"/>
    <w:multiLevelType w:val="hybridMultilevel"/>
    <w:tmpl w:val="F1FAA020"/>
    <w:lvl w:ilvl="0" w:tplc="65560D34">
      <w:start w:val="1"/>
      <w:numFmt w:val="bullet"/>
      <w:pStyle w:val="Egenpunkter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DE2B0B"/>
    <w:multiLevelType w:val="hybridMultilevel"/>
    <w:tmpl w:val="23DACB88"/>
    <w:lvl w:ilvl="0" w:tplc="5C3CD4EA">
      <w:numFmt w:val="bullet"/>
      <w:lvlText w:val="–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F156A"/>
    <w:multiLevelType w:val="hybridMultilevel"/>
    <w:tmpl w:val="7C3475F8"/>
    <w:lvl w:ilvl="0" w:tplc="80E68846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2C4"/>
    <w:multiLevelType w:val="hybridMultilevel"/>
    <w:tmpl w:val="1CEAA588"/>
    <w:lvl w:ilvl="0" w:tplc="5C3CD4EA">
      <w:numFmt w:val="bullet"/>
      <w:lvlText w:val="–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B41C7"/>
    <w:multiLevelType w:val="hybridMultilevel"/>
    <w:tmpl w:val="4D8C7674"/>
    <w:lvl w:ilvl="0" w:tplc="5C3CD4EA">
      <w:numFmt w:val="bullet"/>
      <w:lvlText w:val="–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4353F"/>
    <w:multiLevelType w:val="hybridMultilevel"/>
    <w:tmpl w:val="DCB216C8"/>
    <w:lvl w:ilvl="0" w:tplc="5C3CD4EA">
      <w:numFmt w:val="bullet"/>
      <w:lvlText w:val="–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B2C66"/>
    <w:multiLevelType w:val="hybridMultilevel"/>
    <w:tmpl w:val="22FEF71C"/>
    <w:lvl w:ilvl="0" w:tplc="5C3CD4EA">
      <w:numFmt w:val="bullet"/>
      <w:lvlText w:val="–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24622"/>
    <w:multiLevelType w:val="hybridMultilevel"/>
    <w:tmpl w:val="30185F38"/>
    <w:lvl w:ilvl="0" w:tplc="660A25B6">
      <w:start w:val="1"/>
      <w:numFmt w:val="decimal"/>
      <w:pStyle w:val="Egennumreradlista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886BBE"/>
    <w:multiLevelType w:val="hybridMultilevel"/>
    <w:tmpl w:val="57282BEA"/>
    <w:lvl w:ilvl="0" w:tplc="5C3CD4EA">
      <w:numFmt w:val="bullet"/>
      <w:lvlText w:val="–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446AF"/>
    <w:multiLevelType w:val="hybridMultilevel"/>
    <w:tmpl w:val="D62AC4E0"/>
    <w:lvl w:ilvl="0" w:tplc="5C3CD4EA">
      <w:numFmt w:val="bullet"/>
      <w:lvlText w:val="–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F3176"/>
    <w:multiLevelType w:val="hybridMultilevel"/>
    <w:tmpl w:val="4C223CC4"/>
    <w:lvl w:ilvl="0" w:tplc="5C3CD4EA">
      <w:numFmt w:val="bullet"/>
      <w:lvlText w:val="–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11330"/>
    <w:multiLevelType w:val="hybridMultilevel"/>
    <w:tmpl w:val="7E38A5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43DE6"/>
    <w:multiLevelType w:val="hybridMultilevel"/>
    <w:tmpl w:val="25BAAA16"/>
    <w:lvl w:ilvl="0" w:tplc="AF9A342E">
      <w:start w:val="20"/>
      <w:numFmt w:val="bullet"/>
      <w:lvlText w:val="–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933B3"/>
    <w:multiLevelType w:val="hybridMultilevel"/>
    <w:tmpl w:val="37CE5DF6"/>
    <w:lvl w:ilvl="0" w:tplc="3EF6C664">
      <w:numFmt w:val="bullet"/>
      <w:lvlText w:val="-"/>
      <w:lvlJc w:val="left"/>
      <w:pPr>
        <w:ind w:left="360" w:hanging="360"/>
      </w:pPr>
      <w:rPr>
        <w:rFonts w:ascii="Baskerville Old Face" w:eastAsia="Times New Roman" w:hAnsi="Baskerville Old Face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F54F4C"/>
    <w:multiLevelType w:val="hybridMultilevel"/>
    <w:tmpl w:val="69E018C6"/>
    <w:lvl w:ilvl="0" w:tplc="3EF6C664">
      <w:numFmt w:val="bullet"/>
      <w:lvlText w:val="-"/>
      <w:lvlJc w:val="left"/>
      <w:pPr>
        <w:ind w:left="708" w:hanging="708"/>
      </w:pPr>
      <w:rPr>
        <w:rFonts w:ascii="Baskerville Old Face" w:eastAsia="Times New Roman" w:hAnsi="Baskerville Old Fac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4E5B2E"/>
    <w:multiLevelType w:val="hybridMultilevel"/>
    <w:tmpl w:val="78141D66"/>
    <w:lvl w:ilvl="0" w:tplc="5C3CD4EA">
      <w:numFmt w:val="bullet"/>
      <w:lvlText w:val="–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058BA"/>
    <w:multiLevelType w:val="hybridMultilevel"/>
    <w:tmpl w:val="2D2EB8AC"/>
    <w:lvl w:ilvl="0" w:tplc="5C3CD4EA">
      <w:numFmt w:val="bullet"/>
      <w:lvlText w:val="–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15818"/>
    <w:multiLevelType w:val="hybridMultilevel"/>
    <w:tmpl w:val="ABC060AC"/>
    <w:lvl w:ilvl="0" w:tplc="5C3CD4EA">
      <w:numFmt w:val="bullet"/>
      <w:lvlText w:val="–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35835"/>
    <w:multiLevelType w:val="hybridMultilevel"/>
    <w:tmpl w:val="3E26A3CE"/>
    <w:lvl w:ilvl="0" w:tplc="1146F0FE">
      <w:start w:val="1"/>
      <w:numFmt w:val="decimal"/>
      <w:pStyle w:val="Rubrik2n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20C7B"/>
    <w:multiLevelType w:val="hybridMultilevel"/>
    <w:tmpl w:val="EFD6AA1C"/>
    <w:lvl w:ilvl="0" w:tplc="5C3CD4EA">
      <w:numFmt w:val="bullet"/>
      <w:lvlText w:val="–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5677E"/>
    <w:multiLevelType w:val="hybridMultilevel"/>
    <w:tmpl w:val="C3F064E8"/>
    <w:lvl w:ilvl="0" w:tplc="5C3CD4EA">
      <w:numFmt w:val="bullet"/>
      <w:lvlText w:val="–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0336E"/>
    <w:multiLevelType w:val="hybridMultilevel"/>
    <w:tmpl w:val="6756BB56"/>
    <w:lvl w:ilvl="0" w:tplc="A4C6ECAE">
      <w:start w:val="20"/>
      <w:numFmt w:val="bullet"/>
      <w:lvlText w:val="–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20"/>
  </w:num>
  <w:num w:numId="4">
    <w:abstractNumId w:val="11"/>
  </w:num>
  <w:num w:numId="5">
    <w:abstractNumId w:val="0"/>
  </w:num>
  <w:num w:numId="6">
    <w:abstractNumId w:val="4"/>
  </w:num>
  <w:num w:numId="7">
    <w:abstractNumId w:val="38"/>
  </w:num>
  <w:num w:numId="8">
    <w:abstractNumId w:val="7"/>
  </w:num>
  <w:num w:numId="9">
    <w:abstractNumId w:val="24"/>
  </w:num>
  <w:num w:numId="10">
    <w:abstractNumId w:val="6"/>
  </w:num>
  <w:num w:numId="11">
    <w:abstractNumId w:val="35"/>
  </w:num>
  <w:num w:numId="12">
    <w:abstractNumId w:val="12"/>
  </w:num>
  <w:num w:numId="13">
    <w:abstractNumId w:val="8"/>
  </w:num>
  <w:num w:numId="14">
    <w:abstractNumId w:val="26"/>
  </w:num>
  <w:num w:numId="15">
    <w:abstractNumId w:val="28"/>
  </w:num>
  <w:num w:numId="16">
    <w:abstractNumId w:val="13"/>
  </w:num>
  <w:num w:numId="17">
    <w:abstractNumId w:val="23"/>
  </w:num>
  <w:num w:numId="18">
    <w:abstractNumId w:val="34"/>
  </w:num>
  <w:num w:numId="19">
    <w:abstractNumId w:val="14"/>
  </w:num>
  <w:num w:numId="20">
    <w:abstractNumId w:val="10"/>
  </w:num>
  <w:num w:numId="21">
    <w:abstractNumId w:val="15"/>
  </w:num>
  <w:num w:numId="22">
    <w:abstractNumId w:val="17"/>
  </w:num>
  <w:num w:numId="23">
    <w:abstractNumId w:val="33"/>
  </w:num>
  <w:num w:numId="24">
    <w:abstractNumId w:val="21"/>
  </w:num>
  <w:num w:numId="25">
    <w:abstractNumId w:val="3"/>
  </w:num>
  <w:num w:numId="26">
    <w:abstractNumId w:val="37"/>
  </w:num>
  <w:num w:numId="27">
    <w:abstractNumId w:val="27"/>
  </w:num>
  <w:num w:numId="28">
    <w:abstractNumId w:val="16"/>
  </w:num>
  <w:num w:numId="29">
    <w:abstractNumId w:val="19"/>
  </w:num>
  <w:num w:numId="30">
    <w:abstractNumId w:val="22"/>
  </w:num>
  <w:num w:numId="31">
    <w:abstractNumId w:val="9"/>
  </w:num>
  <w:num w:numId="32">
    <w:abstractNumId w:val="32"/>
  </w:num>
  <w:num w:numId="33">
    <w:abstractNumId w:val="29"/>
  </w:num>
  <w:num w:numId="34">
    <w:abstractNumId w:val="31"/>
  </w:num>
  <w:num w:numId="35">
    <w:abstractNumId w:val="1"/>
  </w:num>
  <w:num w:numId="36">
    <w:abstractNumId w:val="5"/>
  </w:num>
  <w:num w:numId="37">
    <w:abstractNumId w:val="18"/>
  </w:num>
  <w:num w:numId="38">
    <w:abstractNumId w:val="25"/>
  </w:num>
  <w:num w:numId="39">
    <w:abstractNumId w:val="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mirrorMargins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Adr" w:val="54"/>
    <w:docVar w:name="docDep" w:val="10"/>
    <w:docVar w:name="docSprak" w:val="0"/>
  </w:docVars>
  <w:rsids>
    <w:rsidRoot w:val="00172D61"/>
    <w:rsid w:val="0000717B"/>
    <w:rsid w:val="00035F19"/>
    <w:rsid w:val="00044147"/>
    <w:rsid w:val="00077A33"/>
    <w:rsid w:val="00091FA4"/>
    <w:rsid w:val="000B0738"/>
    <w:rsid w:val="000C3F1D"/>
    <w:rsid w:val="000E4C14"/>
    <w:rsid w:val="000F3C7A"/>
    <w:rsid w:val="000F4DC2"/>
    <w:rsid w:val="00102CE4"/>
    <w:rsid w:val="00123F06"/>
    <w:rsid w:val="00150384"/>
    <w:rsid w:val="00160901"/>
    <w:rsid w:val="00164C1B"/>
    <w:rsid w:val="00164F36"/>
    <w:rsid w:val="00165AEE"/>
    <w:rsid w:val="00171238"/>
    <w:rsid w:val="00172D61"/>
    <w:rsid w:val="001805B7"/>
    <w:rsid w:val="001A6490"/>
    <w:rsid w:val="001B4AC1"/>
    <w:rsid w:val="001C7DEB"/>
    <w:rsid w:val="001D3815"/>
    <w:rsid w:val="001D69E0"/>
    <w:rsid w:val="001E285F"/>
    <w:rsid w:val="001E321B"/>
    <w:rsid w:val="001E4099"/>
    <w:rsid w:val="001F78AD"/>
    <w:rsid w:val="00216E18"/>
    <w:rsid w:val="0022162A"/>
    <w:rsid w:val="0023786F"/>
    <w:rsid w:val="0024261F"/>
    <w:rsid w:val="002448EF"/>
    <w:rsid w:val="00263791"/>
    <w:rsid w:val="00297603"/>
    <w:rsid w:val="002A00D6"/>
    <w:rsid w:val="002A4C09"/>
    <w:rsid w:val="002B0440"/>
    <w:rsid w:val="002B3C09"/>
    <w:rsid w:val="002D2565"/>
    <w:rsid w:val="002E2212"/>
    <w:rsid w:val="0031008B"/>
    <w:rsid w:val="00320020"/>
    <w:rsid w:val="00336A2B"/>
    <w:rsid w:val="00343B50"/>
    <w:rsid w:val="00365591"/>
    <w:rsid w:val="00367B1C"/>
    <w:rsid w:val="003808F4"/>
    <w:rsid w:val="0039469C"/>
    <w:rsid w:val="003A26E3"/>
    <w:rsid w:val="003A780A"/>
    <w:rsid w:val="003B52D3"/>
    <w:rsid w:val="003B53F9"/>
    <w:rsid w:val="003B64E1"/>
    <w:rsid w:val="003C4268"/>
    <w:rsid w:val="003D1A76"/>
    <w:rsid w:val="003F3615"/>
    <w:rsid w:val="00452819"/>
    <w:rsid w:val="00456BBD"/>
    <w:rsid w:val="0045794E"/>
    <w:rsid w:val="00481776"/>
    <w:rsid w:val="00494651"/>
    <w:rsid w:val="004976EA"/>
    <w:rsid w:val="004A328D"/>
    <w:rsid w:val="004A3C31"/>
    <w:rsid w:val="004B6913"/>
    <w:rsid w:val="004C74C6"/>
    <w:rsid w:val="004D0C75"/>
    <w:rsid w:val="004E4DF0"/>
    <w:rsid w:val="004F3CD0"/>
    <w:rsid w:val="00515CC1"/>
    <w:rsid w:val="005344DF"/>
    <w:rsid w:val="00566CCD"/>
    <w:rsid w:val="00571F61"/>
    <w:rsid w:val="00572151"/>
    <w:rsid w:val="0057239A"/>
    <w:rsid w:val="00575E8B"/>
    <w:rsid w:val="00580791"/>
    <w:rsid w:val="0058762B"/>
    <w:rsid w:val="005A1F93"/>
    <w:rsid w:val="005B6BAF"/>
    <w:rsid w:val="005B6D83"/>
    <w:rsid w:val="005C465C"/>
    <w:rsid w:val="005D7A55"/>
    <w:rsid w:val="005E216B"/>
    <w:rsid w:val="005E5616"/>
    <w:rsid w:val="005F513A"/>
    <w:rsid w:val="0061105E"/>
    <w:rsid w:val="00637809"/>
    <w:rsid w:val="00643D1B"/>
    <w:rsid w:val="0065355F"/>
    <w:rsid w:val="00655E9F"/>
    <w:rsid w:val="006723E3"/>
    <w:rsid w:val="00690911"/>
    <w:rsid w:val="006A6FD9"/>
    <w:rsid w:val="006D2D92"/>
    <w:rsid w:val="006D2E13"/>
    <w:rsid w:val="006D6115"/>
    <w:rsid w:val="006E4E11"/>
    <w:rsid w:val="007242A3"/>
    <w:rsid w:val="00731572"/>
    <w:rsid w:val="00746FFC"/>
    <w:rsid w:val="007540E5"/>
    <w:rsid w:val="007550A6"/>
    <w:rsid w:val="007709DA"/>
    <w:rsid w:val="00777D35"/>
    <w:rsid w:val="007823B7"/>
    <w:rsid w:val="007A0777"/>
    <w:rsid w:val="007A30D8"/>
    <w:rsid w:val="007A6855"/>
    <w:rsid w:val="007B0067"/>
    <w:rsid w:val="007B2F3C"/>
    <w:rsid w:val="007B7A36"/>
    <w:rsid w:val="007D7A4A"/>
    <w:rsid w:val="008047A9"/>
    <w:rsid w:val="0080539E"/>
    <w:rsid w:val="0081767D"/>
    <w:rsid w:val="0087094C"/>
    <w:rsid w:val="008778D8"/>
    <w:rsid w:val="008A44D5"/>
    <w:rsid w:val="008B20E0"/>
    <w:rsid w:val="008B3859"/>
    <w:rsid w:val="008C146A"/>
    <w:rsid w:val="008D42E2"/>
    <w:rsid w:val="008E4D27"/>
    <w:rsid w:val="00911C9B"/>
    <w:rsid w:val="00913FCB"/>
    <w:rsid w:val="0092027A"/>
    <w:rsid w:val="009348A1"/>
    <w:rsid w:val="00942497"/>
    <w:rsid w:val="00950061"/>
    <w:rsid w:val="009507D1"/>
    <w:rsid w:val="00955E31"/>
    <w:rsid w:val="00977D7B"/>
    <w:rsid w:val="00984E7E"/>
    <w:rsid w:val="00992E72"/>
    <w:rsid w:val="00993257"/>
    <w:rsid w:val="009A2FEB"/>
    <w:rsid w:val="009D62EF"/>
    <w:rsid w:val="009E76AB"/>
    <w:rsid w:val="00A113AB"/>
    <w:rsid w:val="00A2324F"/>
    <w:rsid w:val="00A267FA"/>
    <w:rsid w:val="00A271FD"/>
    <w:rsid w:val="00A346B3"/>
    <w:rsid w:val="00A6220A"/>
    <w:rsid w:val="00A7393F"/>
    <w:rsid w:val="00A7545B"/>
    <w:rsid w:val="00A7675C"/>
    <w:rsid w:val="00A93E58"/>
    <w:rsid w:val="00AA3B48"/>
    <w:rsid w:val="00AD0A4E"/>
    <w:rsid w:val="00AD2166"/>
    <w:rsid w:val="00AF207E"/>
    <w:rsid w:val="00AF26D1"/>
    <w:rsid w:val="00AF3812"/>
    <w:rsid w:val="00B0223F"/>
    <w:rsid w:val="00B02338"/>
    <w:rsid w:val="00B079CD"/>
    <w:rsid w:val="00B24AB8"/>
    <w:rsid w:val="00B26408"/>
    <w:rsid w:val="00B34370"/>
    <w:rsid w:val="00B36052"/>
    <w:rsid w:val="00B6426B"/>
    <w:rsid w:val="00B64CCD"/>
    <w:rsid w:val="00B668A4"/>
    <w:rsid w:val="00B72FDC"/>
    <w:rsid w:val="00B82EEF"/>
    <w:rsid w:val="00B9143F"/>
    <w:rsid w:val="00B945BD"/>
    <w:rsid w:val="00BB5451"/>
    <w:rsid w:val="00BF38EA"/>
    <w:rsid w:val="00BF5161"/>
    <w:rsid w:val="00C038CC"/>
    <w:rsid w:val="00C34E6F"/>
    <w:rsid w:val="00C404AB"/>
    <w:rsid w:val="00C47133"/>
    <w:rsid w:val="00CB4CA6"/>
    <w:rsid w:val="00CC3294"/>
    <w:rsid w:val="00CD568A"/>
    <w:rsid w:val="00CF0973"/>
    <w:rsid w:val="00D133D7"/>
    <w:rsid w:val="00D27EDB"/>
    <w:rsid w:val="00D3100B"/>
    <w:rsid w:val="00D524E0"/>
    <w:rsid w:val="00D52C5E"/>
    <w:rsid w:val="00D5440F"/>
    <w:rsid w:val="00D610A3"/>
    <w:rsid w:val="00D614D2"/>
    <w:rsid w:val="00D72C8D"/>
    <w:rsid w:val="00D83DAA"/>
    <w:rsid w:val="00DB39F4"/>
    <w:rsid w:val="00DB7E3D"/>
    <w:rsid w:val="00DD4739"/>
    <w:rsid w:val="00DD777F"/>
    <w:rsid w:val="00DE76CA"/>
    <w:rsid w:val="00DF0DFC"/>
    <w:rsid w:val="00E07D53"/>
    <w:rsid w:val="00E101BA"/>
    <w:rsid w:val="00E30A9D"/>
    <w:rsid w:val="00E45F28"/>
    <w:rsid w:val="00E47943"/>
    <w:rsid w:val="00E53C2B"/>
    <w:rsid w:val="00E61968"/>
    <w:rsid w:val="00E67CE3"/>
    <w:rsid w:val="00E74169"/>
    <w:rsid w:val="00E80146"/>
    <w:rsid w:val="00E904D0"/>
    <w:rsid w:val="00EB4944"/>
    <w:rsid w:val="00EC236D"/>
    <w:rsid w:val="00EC25F9"/>
    <w:rsid w:val="00ED583F"/>
    <w:rsid w:val="00EE7C91"/>
    <w:rsid w:val="00EF4AEB"/>
    <w:rsid w:val="00F025D0"/>
    <w:rsid w:val="00F072B2"/>
    <w:rsid w:val="00F15662"/>
    <w:rsid w:val="00F16C0E"/>
    <w:rsid w:val="00F21C15"/>
    <w:rsid w:val="00F24F6E"/>
    <w:rsid w:val="00F336A8"/>
    <w:rsid w:val="00F445E2"/>
    <w:rsid w:val="00F507F6"/>
    <w:rsid w:val="00F67E2C"/>
    <w:rsid w:val="00F7259E"/>
    <w:rsid w:val="00FA57B2"/>
    <w:rsid w:val="00FB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6DA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7603"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Baskerville Old Face" w:hAnsi="Baskerville Old Face"/>
      <w:sz w:val="24"/>
    </w:rPr>
  </w:style>
  <w:style w:type="paragraph" w:styleId="Rubrik1">
    <w:name w:val="heading 1"/>
    <w:basedOn w:val="Normal"/>
    <w:next w:val="Egennormal"/>
    <w:qFormat/>
    <w:rsid w:val="00D610A3"/>
    <w:pPr>
      <w:keepNext/>
      <w:tabs>
        <w:tab w:val="left" w:pos="1134"/>
      </w:tabs>
      <w:spacing w:before="680" w:after="160"/>
      <w:outlineLvl w:val="0"/>
    </w:pPr>
    <w:rPr>
      <w:rFonts w:ascii="Arial" w:hAnsi="Arial"/>
      <w:b/>
      <w:kern w:val="28"/>
      <w:sz w:val="28"/>
      <w:lang w:val="sv-SE"/>
    </w:rPr>
  </w:style>
  <w:style w:type="paragraph" w:styleId="Rubrik2">
    <w:name w:val="heading 2"/>
    <w:basedOn w:val="Rubrik1"/>
    <w:next w:val="Egennormal"/>
    <w:qFormat/>
    <w:rsid w:val="00123F06"/>
    <w:pPr>
      <w:spacing w:before="360" w:line="240" w:lineRule="auto"/>
      <w:outlineLvl w:val="1"/>
    </w:pPr>
    <w:rPr>
      <w:sz w:val="24"/>
    </w:rPr>
  </w:style>
  <w:style w:type="paragraph" w:styleId="Rubrik3">
    <w:name w:val="heading 3"/>
    <w:basedOn w:val="Rubrik2"/>
    <w:next w:val="Egennormal"/>
    <w:qFormat/>
    <w:rsid w:val="00A7545B"/>
    <w:pPr>
      <w:spacing w:after="120" w:line="240" w:lineRule="atLeast"/>
      <w:outlineLvl w:val="2"/>
    </w:pPr>
    <w:rPr>
      <w:b w:val="0"/>
      <w:sz w:val="22"/>
    </w:rPr>
  </w:style>
  <w:style w:type="paragraph" w:styleId="Rubrik4">
    <w:name w:val="heading 4"/>
    <w:basedOn w:val="Rubrik3"/>
    <w:next w:val="Egennormal"/>
    <w:qFormat/>
    <w:rsid w:val="007540E5"/>
    <w:pPr>
      <w:spacing w:after="40"/>
      <w:outlineLvl w:val="3"/>
    </w:pPr>
    <w:rPr>
      <w:rFonts w:ascii="Garamond" w:hAnsi="Garamond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liten">
    <w:name w:val="Avsändare_liten"/>
    <w:basedOn w:val="Normal"/>
    <w:rsid w:val="00A2324F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Arial" w:hAnsi="Arial"/>
      <w:i/>
      <w:sz w:val="18"/>
    </w:rPr>
  </w:style>
  <w:style w:type="paragraph" w:styleId="Sidfot">
    <w:name w:val="footer"/>
    <w:basedOn w:val="Normal"/>
    <w:rsid w:val="007823B7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rsid w:val="007823B7"/>
    <w:pPr>
      <w:tabs>
        <w:tab w:val="center" w:pos="4153"/>
        <w:tab w:val="right" w:pos="8306"/>
      </w:tabs>
    </w:pPr>
  </w:style>
  <w:style w:type="paragraph" w:customStyle="1" w:styleId="Egennormal">
    <w:name w:val="Egen_normal"/>
    <w:basedOn w:val="Normal"/>
    <w:rsid w:val="00F16C0E"/>
    <w:pPr>
      <w:tabs>
        <w:tab w:val="left" w:pos="709"/>
        <w:tab w:val="left" w:pos="2835"/>
      </w:tabs>
      <w:spacing w:line="240" w:lineRule="atLeast"/>
    </w:pPr>
    <w:rPr>
      <w:rFonts w:ascii="Garamond" w:hAnsi="Garamond"/>
      <w:lang w:val="sv-SE"/>
    </w:rPr>
  </w:style>
  <w:style w:type="paragraph" w:customStyle="1" w:styleId="Egenrubrik">
    <w:name w:val="Egen_rubrik"/>
    <w:basedOn w:val="Egennormal"/>
    <w:next w:val="Egennormal"/>
    <w:rsid w:val="00D610A3"/>
    <w:pPr>
      <w:keepNext/>
      <w:pBdr>
        <w:bottom w:val="single" w:sz="4" w:space="1" w:color="auto"/>
      </w:pBdr>
      <w:tabs>
        <w:tab w:val="left" w:pos="1134"/>
      </w:tabs>
      <w:spacing w:before="360" w:after="120"/>
    </w:pPr>
    <w:rPr>
      <w:rFonts w:ascii="Arial" w:hAnsi="Arial"/>
      <w:b/>
    </w:rPr>
  </w:style>
  <w:style w:type="character" w:styleId="Sidnummer">
    <w:name w:val="page number"/>
    <w:basedOn w:val="Standardstycketeckensnitt"/>
    <w:rsid w:val="007823B7"/>
  </w:style>
  <w:style w:type="paragraph" w:styleId="Ballongtext">
    <w:name w:val="Balloon Text"/>
    <w:basedOn w:val="Normal"/>
    <w:link w:val="BallongtextChar"/>
    <w:rsid w:val="00D27E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27EDB"/>
    <w:rPr>
      <w:rFonts w:ascii="Tahoma" w:hAnsi="Tahoma" w:cs="Tahoma"/>
      <w:sz w:val="16"/>
      <w:szCs w:val="16"/>
      <w:lang w:eastAsia="en-GB"/>
    </w:rPr>
  </w:style>
  <w:style w:type="character" w:styleId="Kommentarsreferens">
    <w:name w:val="annotation reference"/>
    <w:basedOn w:val="Standardstycketeckensnitt"/>
    <w:rsid w:val="00C47133"/>
    <w:rPr>
      <w:sz w:val="16"/>
      <w:szCs w:val="16"/>
    </w:rPr>
  </w:style>
  <w:style w:type="paragraph" w:styleId="Kommentarer">
    <w:name w:val="annotation text"/>
    <w:basedOn w:val="Normal"/>
    <w:link w:val="KommentarerChar"/>
    <w:rsid w:val="00C4713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47133"/>
    <w:rPr>
      <w:rFonts w:ascii="OrigGarmnd BT" w:hAnsi="OrigGarmnd BT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C4713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47133"/>
    <w:rPr>
      <w:rFonts w:ascii="OrigGarmnd BT" w:hAnsi="OrigGarmnd BT"/>
      <w:b/>
      <w:bCs/>
      <w:lang w:eastAsia="en-GB"/>
    </w:rPr>
  </w:style>
  <w:style w:type="paragraph" w:customStyle="1" w:styleId="Avsndarestor">
    <w:name w:val="Avsändare_stor"/>
    <w:basedOn w:val="Avsndareliten"/>
    <w:qFormat/>
    <w:rsid w:val="0039469C"/>
    <w:pPr>
      <w:framePr w:h="2483" w:wrap="notBeside" w:x="1504"/>
    </w:pPr>
    <w:rPr>
      <w:b/>
      <w:sz w:val="22"/>
    </w:rPr>
  </w:style>
  <w:style w:type="paragraph" w:customStyle="1" w:styleId="Dokumenttyp">
    <w:name w:val="Dokumenttyp"/>
    <w:basedOn w:val="Normal"/>
    <w:qFormat/>
    <w:rsid w:val="0039469C"/>
    <w:pPr>
      <w:framePr w:w="5035" w:h="1644" w:wrap="notBeside" w:vAnchor="page" w:hAnchor="page" w:x="6573" w:y="721"/>
    </w:pPr>
    <w:rPr>
      <w:rFonts w:ascii="Arial" w:hAnsi="Arial"/>
      <w:b/>
      <w:sz w:val="22"/>
    </w:rPr>
  </w:style>
  <w:style w:type="paragraph" w:customStyle="1" w:styleId="Rubrik2nr">
    <w:name w:val="Rubrik 2 nr"/>
    <w:basedOn w:val="Rubrik2"/>
    <w:next w:val="Egennormal"/>
    <w:qFormat/>
    <w:rsid w:val="00D614D2"/>
    <w:pPr>
      <w:numPr>
        <w:numId w:val="40"/>
      </w:numPr>
    </w:pPr>
  </w:style>
  <w:style w:type="table" w:styleId="Tabellrutnt">
    <w:name w:val="Table Grid"/>
    <w:basedOn w:val="Normaltabell"/>
    <w:rsid w:val="003D1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enpunkter">
    <w:name w:val="Egen punkter"/>
    <w:basedOn w:val="Egennormal"/>
    <w:qFormat/>
    <w:rsid w:val="003D1A76"/>
    <w:pPr>
      <w:numPr>
        <w:numId w:val="37"/>
      </w:numPr>
    </w:pPr>
  </w:style>
  <w:style w:type="paragraph" w:customStyle="1" w:styleId="Egennumreradlista">
    <w:name w:val="Egen numrerad lista"/>
    <w:basedOn w:val="Egennormal"/>
    <w:qFormat/>
    <w:rsid w:val="003D1A76"/>
    <w:pPr>
      <w:numPr>
        <w:numId w:val="38"/>
      </w:numPr>
    </w:pPr>
  </w:style>
  <w:style w:type="paragraph" w:customStyle="1" w:styleId="Egentabellnormal">
    <w:name w:val="Egen tabell normal"/>
    <w:basedOn w:val="Egennormal"/>
    <w:qFormat/>
    <w:rsid w:val="003D1A76"/>
    <w:pPr>
      <w:tabs>
        <w:tab w:val="clear" w:pos="709"/>
        <w:tab w:val="clear" w:pos="2835"/>
      </w:tabs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6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akenine.files.wordpress.com/2017/08/daniel-akenine-1.jp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rik.sand\Dropbox\Mallar\FS%20ADBJ%20grun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 ADBJ grundmall</Template>
  <TotalTime>0</TotalTime>
  <Pages>1</Pages>
  <Words>251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2018-03-07T10:57:00Z</dcterms:created>
  <dcterms:modified xsi:type="dcterms:W3CDTF">2018-03-07T10:57:00Z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a-mirose@microsoft.com</vt:lpwstr>
  </property>
  <property fmtid="{D5CDD505-2E9C-101B-9397-08002B2CF9AE}" pid="5" name="MSIP_Label_f42aa342-8706-4288-bd11-ebb85995028c_SetDate">
    <vt:lpwstr>2018-03-05T08:35:47.1998632Z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